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1B" w:rsidRDefault="000D131B" w:rsidP="003F1EAB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:rsidR="000D131B" w:rsidRDefault="000D131B" w:rsidP="003F1EAB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0D131B" w:rsidTr="000D131B">
        <w:tc>
          <w:tcPr>
            <w:tcW w:w="5341" w:type="dxa"/>
          </w:tcPr>
          <w:p w:rsidR="00BB085C" w:rsidRDefault="00BB085C" w:rsidP="00BB085C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97DF6">
              <w:rPr>
                <w:rFonts w:ascii="Comic Sans MS" w:hAnsi="Comic Sans MS"/>
                <w:sz w:val="24"/>
                <w:szCs w:val="24"/>
                <w:u w:val="single"/>
              </w:rPr>
              <w:t>Saturday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Morning</w:t>
            </w:r>
            <w:r w:rsidRPr="00B97DF6">
              <w:rPr>
                <w:rFonts w:ascii="Comic Sans MS" w:hAnsi="Comic Sans MS"/>
                <w:sz w:val="24"/>
                <w:szCs w:val="24"/>
                <w:u w:val="single"/>
              </w:rPr>
              <w:t xml:space="preserve"> Foot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>ball</w:t>
            </w:r>
            <w:r w:rsidRPr="00B97DF6">
              <w:rPr>
                <w:rFonts w:ascii="Comic Sans MS" w:hAnsi="Comic Sans MS"/>
                <w:sz w:val="24"/>
                <w:szCs w:val="24"/>
                <w:u w:val="single"/>
              </w:rPr>
              <w:t xml:space="preserve"> Skills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 w:rsidRPr="00BB085C">
              <w:rPr>
                <w:rFonts w:ascii="Comic Sans MS" w:hAnsi="Comic Sans MS"/>
                <w:sz w:val="24"/>
                <w:szCs w:val="24"/>
              </w:rPr>
              <w:t xml:space="preserve">(coached by Mr </w:t>
            </w:r>
            <w:proofErr w:type="spellStart"/>
            <w:r w:rsidRPr="00BB085C">
              <w:rPr>
                <w:rFonts w:ascii="Comic Sans MS" w:hAnsi="Comic Sans MS"/>
                <w:sz w:val="24"/>
                <w:szCs w:val="24"/>
              </w:rPr>
              <w:t>Ioannou</w:t>
            </w:r>
            <w:proofErr w:type="spellEnd"/>
            <w:r w:rsidRPr="00BB085C">
              <w:rPr>
                <w:rFonts w:ascii="Comic Sans MS" w:hAnsi="Comic Sans MS"/>
                <w:sz w:val="24"/>
                <w:szCs w:val="24"/>
              </w:rPr>
              <w:t xml:space="preserve"> and football freestyler Lewis </w:t>
            </w:r>
            <w:proofErr w:type="spellStart"/>
            <w:r w:rsidRPr="00BB085C">
              <w:rPr>
                <w:rFonts w:ascii="Comic Sans MS" w:hAnsi="Comic Sans MS"/>
                <w:sz w:val="24"/>
                <w:szCs w:val="24"/>
              </w:rPr>
              <w:t>Dasso</w:t>
            </w:r>
            <w:proofErr w:type="spellEnd"/>
            <w:r w:rsidRPr="00BB085C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BB085C" w:rsidRDefault="00BB085C" w:rsidP="00BB085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3A80C315" wp14:editId="78C8C202">
                  <wp:extent cx="276225" cy="276225"/>
                  <wp:effectExtent l="0" t="0" r="9525" b="9525"/>
                  <wp:docPr id="16" name="Picture 16" descr="http://t3.gstatic.com/images?q=tbn:ANd9GcTX5fbKeLYEqkT9O7pdk5rUDsTTOMuxBEudk-1QONtWzsS9GOU:www.clker.com/cliparts/0/f/c/2/1195445181899094722molumen_phone_icon.svg.med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3.gstatic.com/images?q=tbn:ANd9GcTX5fbKeLYEqkT9O7pdk5rUDsTTOMuxBEudk-1QONtWzsS9GOU:www.clker.com/cliparts/0/f/c/2/1195445181899094722molumen_phone_icon.svg.med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85C">
              <w:rPr>
                <w:rFonts w:ascii="Comic Sans MS" w:hAnsi="Comic Sans MS"/>
                <w:sz w:val="24"/>
                <w:szCs w:val="24"/>
              </w:rPr>
              <w:t xml:space="preserve"> 07956 065 117</w:t>
            </w:r>
          </w:p>
          <w:p w:rsidR="00BB085C" w:rsidRPr="00BB085C" w:rsidRDefault="00BB085C" w:rsidP="00BB085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Email: </w:t>
            </w:r>
            <w:hyperlink r:id="rId8" w:history="1">
              <w:r w:rsidRPr="000D1CB5">
                <w:rPr>
                  <w:rStyle w:val="Hyperlink"/>
                  <w:rFonts w:ascii="Comic Sans MS" w:hAnsi="Comic Sans MS"/>
                  <w:sz w:val="24"/>
                  <w:szCs w:val="24"/>
                </w:rPr>
                <w:t>johnnyioannou.fc@gmail.com</w:t>
              </w:r>
            </w:hyperlink>
          </w:p>
          <w:p w:rsidR="00BB085C" w:rsidRDefault="00BB085C" w:rsidP="00BB085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Woodhouse College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Astro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Turff</w:t>
            </w:r>
            <w:proofErr w:type="spellEnd"/>
          </w:p>
          <w:p w:rsidR="00BB085C" w:rsidRPr="000D131B" w:rsidRDefault="00BB085C" w:rsidP="003F1E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11-12pm Saturday Mornings</w:t>
            </w:r>
          </w:p>
        </w:tc>
        <w:tc>
          <w:tcPr>
            <w:tcW w:w="5341" w:type="dxa"/>
          </w:tcPr>
          <w:p w:rsidR="00BB085C" w:rsidRPr="00B97DF6" w:rsidRDefault="00BB085C" w:rsidP="00BB085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B97DF6">
              <w:rPr>
                <w:rFonts w:ascii="Comic Sans MS" w:hAnsi="Comic Sans MS"/>
                <w:sz w:val="24"/>
                <w:szCs w:val="24"/>
                <w:u w:val="single"/>
              </w:rPr>
              <w:t>Sportikids</w:t>
            </w:r>
            <w:proofErr w:type="spellEnd"/>
            <w:r w:rsidRPr="00B97DF6"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spellStart"/>
            <w:r w:rsidRPr="00B97DF6">
              <w:rPr>
                <w:rFonts w:ascii="Comic Sans MS" w:hAnsi="Comic Sans MS"/>
                <w:sz w:val="24"/>
                <w:szCs w:val="24"/>
              </w:rPr>
              <w:t>multisports</w:t>
            </w:r>
            <w:proofErr w:type="spellEnd"/>
            <w:r w:rsidRPr="00B97DF6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BB085C" w:rsidRPr="00B97DF6" w:rsidRDefault="00BB085C" w:rsidP="00BB085C">
            <w:pPr>
              <w:rPr>
                <w:rFonts w:ascii="Comic Sans MS" w:hAnsi="Comic Sans MS"/>
                <w:sz w:val="24"/>
                <w:szCs w:val="24"/>
              </w:rPr>
            </w:pPr>
            <w:r w:rsidRPr="00B97DF6">
              <w:rPr>
                <w:rFonts w:ascii="Arial" w:hAnsi="Arial" w:cs="Arial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48C7CE92" wp14:editId="344C9D04">
                  <wp:extent cx="276225" cy="276225"/>
                  <wp:effectExtent l="0" t="0" r="9525" b="9525"/>
                  <wp:docPr id="1" name="Picture 1" descr="http://t3.gstatic.com/images?q=tbn:ANd9GcTX5fbKeLYEqkT9O7pdk5rUDsTTOMuxBEudk-1QONtWzsS9GOU:www.clker.com/cliparts/0/f/c/2/1195445181899094722molumen_phone_icon.svg.med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3.gstatic.com/images?q=tbn:ANd9GcTX5fbKeLYEqkT9O7pdk5rUDsTTOMuxBEudk-1QONtWzsS9GOU:www.clker.com/cliparts/0/f/c/2/1195445181899094722molumen_phone_icon.svg.med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7DF6">
              <w:rPr>
                <w:rFonts w:ascii="Comic Sans MS" w:hAnsi="Comic Sans MS"/>
                <w:sz w:val="24"/>
                <w:szCs w:val="24"/>
              </w:rPr>
              <w:t xml:space="preserve"> 07916 139 138   or 07946 318 886</w:t>
            </w:r>
          </w:p>
          <w:p w:rsidR="00BB085C" w:rsidRPr="00B97DF6" w:rsidRDefault="00BB085C" w:rsidP="00BB085C">
            <w:pPr>
              <w:rPr>
                <w:rFonts w:ascii="Comic Sans MS" w:hAnsi="Comic Sans MS"/>
                <w:sz w:val="24"/>
                <w:szCs w:val="24"/>
              </w:rPr>
            </w:pPr>
            <w:r w:rsidRPr="00B97DF6">
              <w:rPr>
                <w:rFonts w:ascii="Comic Sans MS" w:hAnsi="Comic Sans MS"/>
                <w:sz w:val="24"/>
                <w:szCs w:val="24"/>
              </w:rPr>
              <w:t xml:space="preserve">Email: </w:t>
            </w:r>
            <w:hyperlink r:id="rId9" w:history="1">
              <w:r w:rsidRPr="00B97DF6">
                <w:rPr>
                  <w:rStyle w:val="Hyperlink"/>
                  <w:rFonts w:ascii="Comic Sans MS" w:hAnsi="Comic Sans MS"/>
                  <w:sz w:val="24"/>
                  <w:szCs w:val="24"/>
                </w:rPr>
                <w:t>Anthony@sportikids.com</w:t>
              </w:r>
            </w:hyperlink>
            <w:r w:rsidRPr="00B97DF6">
              <w:rPr>
                <w:rFonts w:ascii="Comic Sans MS" w:hAnsi="Comic Sans MS"/>
                <w:sz w:val="24"/>
                <w:szCs w:val="24"/>
              </w:rPr>
              <w:t xml:space="preserve">  or </w:t>
            </w:r>
            <w:hyperlink r:id="rId10" w:history="1">
              <w:r w:rsidRPr="00B97DF6">
                <w:rPr>
                  <w:rStyle w:val="Hyperlink"/>
                  <w:rFonts w:ascii="Comic Sans MS" w:hAnsi="Comic Sans MS"/>
                  <w:sz w:val="24"/>
                  <w:szCs w:val="24"/>
                </w:rPr>
                <w:t>sarah@sportikids.com</w:t>
              </w:r>
            </w:hyperlink>
            <w:r w:rsidRPr="00B97DF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0D131B" w:rsidRPr="000D131B" w:rsidRDefault="000D131B" w:rsidP="003F1EA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085C" w:rsidTr="000D131B">
        <w:tc>
          <w:tcPr>
            <w:tcW w:w="5341" w:type="dxa"/>
          </w:tcPr>
          <w:p w:rsidR="00BB085C" w:rsidRDefault="00BB085C" w:rsidP="003C48B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Finchley Lido Swimming</w:t>
            </w:r>
          </w:p>
          <w:p w:rsidR="00BB085C" w:rsidRDefault="00BB085C" w:rsidP="003C48B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7A308475" wp14:editId="32566C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</wp:posOffset>
                  </wp:positionV>
                  <wp:extent cx="276225" cy="276225"/>
                  <wp:effectExtent l="0" t="0" r="9525" b="9525"/>
                  <wp:wrapNone/>
                  <wp:docPr id="15" name="Picture 15" descr="http://t3.gstatic.com/images?q=tbn:ANd9GcTX5fbKeLYEqkT9O7pdk5rUDsTTOMuxBEudk-1QONtWzsS9GOU:www.clker.com/cliparts/0/f/c/2/1195445181899094722molumen_phone_icon.svg.med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3.gstatic.com/images?q=tbn:ANd9GcTX5fbKeLYEqkT9O7pdk5rUDsTTOMuxBEudk-1QONtWzsS9GOU:www.clker.com/cliparts/0/f/c/2/1195445181899094722molumen_phone_icon.svg.med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0208 343 9830</w:t>
            </w:r>
          </w:p>
          <w:p w:rsidR="00BB085C" w:rsidRDefault="00BB085C" w:rsidP="003C48B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Great North Leisure Park</w:t>
            </w:r>
          </w:p>
          <w:p w:rsidR="00BB085C" w:rsidRDefault="00BB085C" w:rsidP="003C48B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Chaplin Square</w:t>
            </w:r>
          </w:p>
          <w:p w:rsidR="00BB085C" w:rsidRDefault="00BB085C" w:rsidP="003C48B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Finchley</w:t>
            </w:r>
          </w:p>
          <w:p w:rsidR="00BB085C" w:rsidRDefault="00BB085C" w:rsidP="003C48B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London </w:t>
            </w:r>
          </w:p>
          <w:p w:rsidR="00BB085C" w:rsidRPr="000D131B" w:rsidRDefault="00BB085C" w:rsidP="003C48B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N12 0GL</w:t>
            </w:r>
          </w:p>
        </w:tc>
        <w:tc>
          <w:tcPr>
            <w:tcW w:w="5341" w:type="dxa"/>
          </w:tcPr>
          <w:p w:rsidR="00BB085C" w:rsidRDefault="00BB085C" w:rsidP="003C48B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97DF6">
              <w:rPr>
                <w:rFonts w:ascii="Comic Sans MS" w:hAnsi="Comic Sans MS"/>
                <w:sz w:val="24"/>
                <w:szCs w:val="24"/>
                <w:u w:val="single"/>
              </w:rPr>
              <w:t>Poolside Manor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(Swimming) </w:t>
            </w:r>
          </w:p>
          <w:p w:rsidR="00BB085C" w:rsidRDefault="00BB085C" w:rsidP="003C48B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389998EB" wp14:editId="778C4709">
                  <wp:extent cx="276225" cy="276225"/>
                  <wp:effectExtent l="0" t="0" r="9525" b="9525"/>
                  <wp:docPr id="12" name="Picture 12" descr="http://t3.gstatic.com/images?q=tbn:ANd9GcTX5fbKeLYEqkT9O7pdk5rUDsTTOMuxBEudk-1QONtWzsS9GOU:www.clker.com/cliparts/0/f/c/2/1195445181899094722molumen_phone_icon.svg.med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3.gstatic.com/images?q=tbn:ANd9GcTX5fbKeLYEqkT9O7pdk5rUDsTTOMuxBEudk-1QONtWzsS9GOU:www.clker.com/cliparts/0/f/c/2/1195445181899094722molumen_phone_icon.svg.med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B97DF6">
              <w:rPr>
                <w:rFonts w:ascii="Comic Sans MS" w:hAnsi="Comic Sans MS"/>
                <w:sz w:val="24"/>
                <w:szCs w:val="24"/>
              </w:rPr>
              <w:t>0208 349 1945</w:t>
            </w:r>
          </w:p>
          <w:p w:rsidR="00BB085C" w:rsidRDefault="00BB085C" w:rsidP="003C48B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Email: </w:t>
            </w:r>
            <w:hyperlink r:id="rId11" w:history="1">
              <w:r w:rsidRPr="007E5489">
                <w:rPr>
                  <w:rStyle w:val="Hyperlink"/>
                  <w:rFonts w:ascii="Comic Sans MS" w:hAnsi="Comic Sans MS"/>
                  <w:sz w:val="24"/>
                  <w:szCs w:val="24"/>
                </w:rPr>
                <w:t>enquiry@poolsidemanor.com</w:t>
              </w:r>
            </w:hyperlink>
          </w:p>
          <w:p w:rsidR="00BB085C" w:rsidRDefault="00BB085C" w:rsidP="003C48B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Lyndhurst Gardens</w:t>
            </w:r>
          </w:p>
          <w:p w:rsidR="00BB085C" w:rsidRDefault="00BB085C" w:rsidP="003C48B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Finchley </w:t>
            </w:r>
          </w:p>
          <w:p w:rsidR="00BB085C" w:rsidRDefault="00BB085C" w:rsidP="003C48B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London</w:t>
            </w:r>
          </w:p>
          <w:p w:rsidR="00BB085C" w:rsidRPr="000D131B" w:rsidRDefault="00BB085C" w:rsidP="003C48B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N3 1TD</w:t>
            </w:r>
          </w:p>
        </w:tc>
      </w:tr>
      <w:tr w:rsidR="00BB085C" w:rsidTr="000D131B">
        <w:tc>
          <w:tcPr>
            <w:tcW w:w="5341" w:type="dxa"/>
          </w:tcPr>
          <w:p w:rsidR="00BB085C" w:rsidRPr="00B97DF6" w:rsidRDefault="00BB085C" w:rsidP="000D131B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97DF6">
              <w:rPr>
                <w:rFonts w:ascii="Comic Sans MS" w:hAnsi="Comic Sans MS"/>
                <w:sz w:val="24"/>
                <w:szCs w:val="24"/>
                <w:u w:val="single"/>
              </w:rPr>
              <w:t xml:space="preserve">Barnet </w:t>
            </w:r>
            <w:proofErr w:type="spellStart"/>
            <w:r w:rsidRPr="00B97DF6">
              <w:rPr>
                <w:rFonts w:ascii="Comic Sans MS" w:hAnsi="Comic Sans MS"/>
                <w:sz w:val="24"/>
                <w:szCs w:val="24"/>
                <w:u w:val="single"/>
              </w:rPr>
              <w:t>Copthall</w:t>
            </w:r>
            <w:proofErr w:type="spellEnd"/>
            <w:r w:rsidRPr="00B97DF6">
              <w:rPr>
                <w:rFonts w:ascii="Comic Sans MS" w:hAnsi="Comic Sans MS"/>
                <w:sz w:val="24"/>
                <w:szCs w:val="24"/>
                <w:u w:val="single"/>
              </w:rPr>
              <w:t xml:space="preserve"> Leisure Centre 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(Swimming) </w:t>
            </w:r>
          </w:p>
          <w:p w:rsidR="00BB085C" w:rsidRPr="00B97DF6" w:rsidRDefault="00BB085C" w:rsidP="000D131B">
            <w:pPr>
              <w:rPr>
                <w:rFonts w:ascii="Comic Sans MS" w:hAnsi="Comic Sans MS"/>
                <w:sz w:val="24"/>
                <w:szCs w:val="24"/>
              </w:rPr>
            </w:pPr>
            <w:r w:rsidRPr="00B97DF6">
              <w:rPr>
                <w:rFonts w:ascii="Arial" w:hAnsi="Arial" w:cs="Arial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5B8E120A" wp14:editId="7456E784">
                  <wp:extent cx="276225" cy="276225"/>
                  <wp:effectExtent l="0" t="0" r="9525" b="9525"/>
                  <wp:docPr id="4" name="Picture 4" descr="http://t3.gstatic.com/images?q=tbn:ANd9GcTX5fbKeLYEqkT9O7pdk5rUDsTTOMuxBEudk-1QONtWzsS9GOU:www.clker.com/cliparts/0/f/c/2/1195445181899094722molumen_phone_icon.svg.med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3.gstatic.com/images?q=tbn:ANd9GcTX5fbKeLYEqkT9O7pdk5rUDsTTOMuxBEudk-1QONtWzsS9GOU:www.clker.com/cliparts/0/f/c/2/1195445181899094722molumen_phone_icon.svg.med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B97DF6">
              <w:rPr>
                <w:rFonts w:ascii="Comic Sans MS" w:hAnsi="Comic Sans MS"/>
                <w:sz w:val="24"/>
                <w:szCs w:val="24"/>
              </w:rPr>
              <w:t>0208 457 9900</w:t>
            </w:r>
          </w:p>
          <w:p w:rsidR="00BB085C" w:rsidRPr="00B97DF6" w:rsidRDefault="00BB085C" w:rsidP="000D131B">
            <w:pPr>
              <w:rPr>
                <w:rFonts w:ascii="Comic Sans MS" w:hAnsi="Comic Sans MS"/>
                <w:sz w:val="24"/>
                <w:szCs w:val="24"/>
              </w:rPr>
            </w:pPr>
            <w:r w:rsidRPr="00B97DF6">
              <w:rPr>
                <w:rFonts w:ascii="Comic Sans MS" w:hAnsi="Comic Sans MS"/>
                <w:sz w:val="24"/>
                <w:szCs w:val="24"/>
              </w:rPr>
              <w:t>Champions Way</w:t>
            </w:r>
          </w:p>
          <w:p w:rsidR="00BB085C" w:rsidRPr="00B97DF6" w:rsidRDefault="00BB085C" w:rsidP="000D131B">
            <w:pPr>
              <w:rPr>
                <w:rFonts w:ascii="Comic Sans MS" w:hAnsi="Comic Sans MS"/>
                <w:sz w:val="24"/>
                <w:szCs w:val="24"/>
              </w:rPr>
            </w:pPr>
            <w:r w:rsidRPr="00B97DF6">
              <w:rPr>
                <w:rFonts w:ascii="Comic Sans MS" w:hAnsi="Comic Sans MS"/>
                <w:sz w:val="24"/>
                <w:szCs w:val="24"/>
              </w:rPr>
              <w:t>Hendon,</w:t>
            </w:r>
          </w:p>
          <w:p w:rsidR="00BB085C" w:rsidRPr="00B97DF6" w:rsidRDefault="00BB085C" w:rsidP="000D131B">
            <w:pPr>
              <w:rPr>
                <w:rFonts w:ascii="Comic Sans MS" w:hAnsi="Comic Sans MS"/>
                <w:sz w:val="24"/>
                <w:szCs w:val="24"/>
              </w:rPr>
            </w:pPr>
            <w:r w:rsidRPr="00B97DF6">
              <w:rPr>
                <w:rFonts w:ascii="Comic Sans MS" w:hAnsi="Comic Sans MS"/>
                <w:sz w:val="24"/>
                <w:szCs w:val="24"/>
              </w:rPr>
              <w:t>London,</w:t>
            </w:r>
          </w:p>
          <w:p w:rsidR="00BB085C" w:rsidRPr="000D131B" w:rsidRDefault="00BB085C" w:rsidP="000D131B">
            <w:pPr>
              <w:rPr>
                <w:rFonts w:ascii="Comic Sans MS" w:hAnsi="Comic Sans MS"/>
                <w:sz w:val="24"/>
                <w:szCs w:val="24"/>
              </w:rPr>
            </w:pPr>
            <w:r w:rsidRPr="00B97DF6">
              <w:rPr>
                <w:rFonts w:ascii="Comic Sans MS" w:hAnsi="Comic Sans MS"/>
                <w:sz w:val="24"/>
                <w:szCs w:val="24"/>
              </w:rPr>
              <w:t>NW4 1PX</w:t>
            </w:r>
          </w:p>
        </w:tc>
        <w:tc>
          <w:tcPr>
            <w:tcW w:w="5341" w:type="dxa"/>
          </w:tcPr>
          <w:p w:rsidR="00BB085C" w:rsidRDefault="00BB085C" w:rsidP="000D131B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t>Oakleigh</w:t>
            </w:r>
            <w:proofErr w:type="spellEnd"/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Park Swimming Club</w:t>
            </w:r>
          </w:p>
          <w:p w:rsidR="00BB085C" w:rsidRDefault="00BB085C" w:rsidP="000D131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44FCA3A5" wp14:editId="2B1ED1FA">
                  <wp:extent cx="276225" cy="276225"/>
                  <wp:effectExtent l="0" t="0" r="9525" b="9525"/>
                  <wp:docPr id="9" name="Picture 9" descr="http://t3.gstatic.com/images?q=tbn:ANd9GcTX5fbKeLYEqkT9O7pdk5rUDsTTOMuxBEudk-1QONtWzsS9GOU:www.clker.com/cliparts/0/f/c/2/1195445181899094722molumen_phone_icon.svg.med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3.gstatic.com/images?q=tbn:ANd9GcTX5fbKeLYEqkT9O7pdk5rUDsTTOMuxBEudk-1QONtWzsS9GOU:www.clker.com/cliparts/0/f/c/2/1195445181899094722molumen_phone_icon.svg.med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0208 445 1911</w:t>
            </w:r>
          </w:p>
          <w:p w:rsidR="00BB085C" w:rsidRDefault="00BB085C" w:rsidP="000D131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Email: </w:t>
            </w:r>
            <w:hyperlink r:id="rId12" w:history="1">
              <w:r w:rsidRPr="007E5489">
                <w:rPr>
                  <w:rStyle w:val="Hyperlink"/>
                  <w:rFonts w:ascii="Comic Sans MS" w:hAnsi="Comic Sans MS"/>
                  <w:sz w:val="24"/>
                  <w:szCs w:val="24"/>
                </w:rPr>
                <w:t>info@swimoakleighpark.co.uk</w:t>
              </w:r>
            </w:hyperlink>
          </w:p>
          <w:p w:rsidR="00BB085C" w:rsidRDefault="00BB085C" w:rsidP="000D131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B085C" w:rsidRPr="00B97DF6" w:rsidRDefault="00BB085C" w:rsidP="000D131B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BB085C" w:rsidTr="000D131B">
        <w:tc>
          <w:tcPr>
            <w:tcW w:w="5341" w:type="dxa"/>
          </w:tcPr>
          <w:p w:rsidR="00BB085C" w:rsidRDefault="00BB085C" w:rsidP="000D131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Innovation Dance (</w:t>
            </w:r>
            <w:r>
              <w:rPr>
                <w:rFonts w:ascii="Comic Sans MS" w:hAnsi="Comic Sans MS"/>
                <w:sz w:val="24"/>
                <w:szCs w:val="24"/>
              </w:rPr>
              <w:t>Dance and musical theatre)</w:t>
            </w:r>
          </w:p>
          <w:p w:rsidR="00BB085C" w:rsidRDefault="00BB085C" w:rsidP="000D131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586A1FE9" wp14:editId="7A572168">
                  <wp:extent cx="276225" cy="276225"/>
                  <wp:effectExtent l="0" t="0" r="9525" b="9525"/>
                  <wp:docPr id="6" name="Picture 6" descr="http://t3.gstatic.com/images?q=tbn:ANd9GcTX5fbKeLYEqkT9O7pdk5rUDsTTOMuxBEudk-1QONtWzsS9GOU:www.clker.com/cliparts/0/f/c/2/1195445181899094722molumen_phone_icon.svg.med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3.gstatic.com/images?q=tbn:ANd9GcTX5fbKeLYEqkT9O7pdk5rUDsTTOMuxBEudk-1QONtWzsS9GOU:www.clker.com/cliparts/0/f/c/2/1195445181899094722molumen_phone_icon.svg.med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0208 998 2283</w:t>
            </w:r>
          </w:p>
          <w:p w:rsidR="00BB085C" w:rsidRDefault="00BB085C" w:rsidP="000D131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Email: </w:t>
            </w:r>
            <w:hyperlink r:id="rId13" w:history="1">
              <w:r w:rsidRPr="007E5489">
                <w:rPr>
                  <w:rStyle w:val="Hyperlink"/>
                  <w:rFonts w:ascii="Comic Sans MS" w:hAnsi="Comic Sans MS"/>
                  <w:sz w:val="24"/>
                  <w:szCs w:val="24"/>
                </w:rPr>
                <w:t>info@innovationdance.co.uk</w:t>
              </w:r>
            </w:hyperlink>
          </w:p>
          <w:p w:rsidR="00BB085C" w:rsidRDefault="00BB085C" w:rsidP="000D131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2A Lodge Lane,</w:t>
            </w:r>
          </w:p>
          <w:p w:rsidR="00BB085C" w:rsidRDefault="00BB085C" w:rsidP="000D131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North Finchley,</w:t>
            </w:r>
          </w:p>
          <w:p w:rsidR="00BB085C" w:rsidRDefault="00BB085C" w:rsidP="000D131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N12 8JR</w:t>
            </w:r>
          </w:p>
          <w:p w:rsidR="00BB085C" w:rsidRDefault="00BB085C" w:rsidP="003F1EAB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5341" w:type="dxa"/>
          </w:tcPr>
          <w:p w:rsidR="00BB085C" w:rsidRDefault="00BB085C" w:rsidP="000D131B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Cheery Childe School of Dance</w:t>
            </w:r>
          </w:p>
          <w:p w:rsidR="00BB085C" w:rsidRDefault="00BB085C" w:rsidP="000D131B">
            <w:pPr>
              <w:rPr>
                <w:rFonts w:ascii="Comic Sans MS" w:hAnsi="Comic Sans MS"/>
                <w:sz w:val="24"/>
                <w:szCs w:val="24"/>
              </w:rPr>
            </w:pPr>
            <w:r w:rsidRPr="00B97DF6"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7BA984F8" wp14:editId="315F1767">
                  <wp:extent cx="276225" cy="276225"/>
                  <wp:effectExtent l="0" t="0" r="9525" b="9525"/>
                  <wp:docPr id="8" name="Picture 8" descr="http://t3.gstatic.com/images?q=tbn:ANd9GcTX5fbKeLYEqkT9O7pdk5rUDsTTOMuxBEudk-1QONtWzsS9GOU:www.clker.com/cliparts/0/f/c/2/1195445181899094722molumen_phone_icon.svg.med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3.gstatic.com/images?q=tbn:ANd9GcTX5fbKeLYEqkT9O7pdk5rUDsTTOMuxBEudk-1QONtWzsS9GOU:www.clker.com/cliparts/0/f/c/2/1195445181899094722molumen_phone_icon.svg.med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0208 458 6962</w:t>
            </w:r>
          </w:p>
          <w:p w:rsidR="00BB085C" w:rsidRDefault="00BB085C" w:rsidP="000D131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Email: </w:t>
            </w:r>
            <w:hyperlink r:id="rId14" w:history="1">
              <w:r w:rsidRPr="007E5489">
                <w:rPr>
                  <w:rStyle w:val="Hyperlink"/>
                  <w:rFonts w:ascii="Comic Sans MS" w:hAnsi="Comic Sans MS"/>
                  <w:sz w:val="24"/>
                  <w:szCs w:val="24"/>
                </w:rPr>
                <w:t>cheerychilde@gmail.com</w:t>
              </w:r>
            </w:hyperlink>
          </w:p>
          <w:p w:rsidR="00BB085C" w:rsidRDefault="00BB085C" w:rsidP="000D131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Elderkin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Studio, </w:t>
            </w:r>
          </w:p>
          <w:p w:rsidR="00BB085C" w:rsidRDefault="00BB085C" w:rsidP="000D131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Trinity Church Halls, </w:t>
            </w:r>
          </w:p>
          <w:p w:rsidR="00BB085C" w:rsidRDefault="00BB085C" w:rsidP="000D131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Rodborough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Road, </w:t>
            </w:r>
          </w:p>
          <w:p w:rsidR="00BB085C" w:rsidRDefault="00BB085C" w:rsidP="000D131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Golders Green,</w:t>
            </w:r>
          </w:p>
          <w:p w:rsidR="00BB085C" w:rsidRDefault="00BB085C" w:rsidP="000D131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North London</w:t>
            </w:r>
          </w:p>
          <w:p w:rsidR="00BB085C" w:rsidRPr="000D131B" w:rsidRDefault="00BB085C" w:rsidP="003F1E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NW11 8EG</w:t>
            </w:r>
          </w:p>
        </w:tc>
      </w:tr>
      <w:tr w:rsidR="00BB085C" w:rsidTr="000D131B">
        <w:tc>
          <w:tcPr>
            <w:tcW w:w="5341" w:type="dxa"/>
          </w:tcPr>
          <w:p w:rsidR="00BB085C" w:rsidRDefault="00BB085C" w:rsidP="000D131B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t>Kidanza</w:t>
            </w:r>
            <w:proofErr w:type="spellEnd"/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Dance Club</w:t>
            </w:r>
          </w:p>
          <w:p w:rsidR="00BB085C" w:rsidRDefault="00BB085C" w:rsidP="000D131B">
            <w:pPr>
              <w:rPr>
                <w:rFonts w:ascii="Comic Sans MS" w:hAnsi="Comic Sans MS"/>
                <w:sz w:val="24"/>
                <w:szCs w:val="24"/>
              </w:rPr>
            </w:pPr>
            <w:r w:rsidRPr="0085570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2811A742" wp14:editId="484A447A">
                  <wp:extent cx="276225" cy="276225"/>
                  <wp:effectExtent l="0" t="0" r="9525" b="9525"/>
                  <wp:docPr id="14" name="Picture 14" descr="http://t3.gstatic.com/images?q=tbn:ANd9GcTX5fbKeLYEqkT9O7pdk5rUDsTTOMuxBEudk-1QONtWzsS9GOU:www.clker.com/cliparts/0/f/c/2/1195445181899094722molumen_phone_icon.svg.med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3.gstatic.com/images?q=tbn:ANd9GcTX5fbKeLYEqkT9O7pdk5rUDsTTOMuxBEudk-1QONtWzsS9GOU:www.clker.com/cliparts/0/f/c/2/1195445181899094722molumen_phone_icon.svg.med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07973686362</w:t>
            </w:r>
          </w:p>
          <w:p w:rsidR="00BB085C" w:rsidRDefault="00BB085C" w:rsidP="000D131B">
            <w:pPr>
              <w:rPr>
                <w:rStyle w:val="Hyperlink"/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Email: </w:t>
            </w:r>
            <w:hyperlink r:id="rId15" w:history="1">
              <w:r w:rsidRPr="007E5489">
                <w:rPr>
                  <w:rStyle w:val="Hyperlink"/>
                  <w:rFonts w:ascii="Comic Sans MS" w:hAnsi="Comic Sans MS"/>
                  <w:sz w:val="24"/>
                  <w:szCs w:val="24"/>
                </w:rPr>
                <w:t>kidanza@live.com</w:t>
              </w:r>
            </w:hyperlink>
          </w:p>
          <w:p w:rsidR="00BB085C" w:rsidRDefault="00BB085C" w:rsidP="000D131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B085C" w:rsidRDefault="00BB085C" w:rsidP="000D131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Trinity Church Hall,</w:t>
            </w:r>
          </w:p>
          <w:p w:rsidR="00BB085C" w:rsidRDefault="00BB085C" w:rsidP="000D131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Hodford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Road</w:t>
            </w:r>
          </w:p>
          <w:p w:rsidR="00BB085C" w:rsidRDefault="00BB085C" w:rsidP="000D131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London</w:t>
            </w:r>
          </w:p>
          <w:p w:rsidR="00BB085C" w:rsidRPr="000D131B" w:rsidRDefault="00BB085C" w:rsidP="003F1E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NW11</w:t>
            </w:r>
          </w:p>
        </w:tc>
        <w:tc>
          <w:tcPr>
            <w:tcW w:w="5341" w:type="dxa"/>
          </w:tcPr>
          <w:p w:rsidR="00BB085C" w:rsidRPr="000D131B" w:rsidRDefault="00BB085C" w:rsidP="000D131B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0D131B">
              <w:rPr>
                <w:rFonts w:ascii="Comic Sans MS" w:hAnsi="Comic Sans MS"/>
                <w:sz w:val="24"/>
                <w:szCs w:val="24"/>
                <w:u w:val="single"/>
              </w:rPr>
              <w:t xml:space="preserve">West </w:t>
            </w:r>
            <w:proofErr w:type="spellStart"/>
            <w:r w:rsidRPr="000D131B">
              <w:rPr>
                <w:rFonts w:ascii="Comic Sans MS" w:hAnsi="Comic Sans MS"/>
                <w:sz w:val="24"/>
                <w:szCs w:val="24"/>
                <w:u w:val="single"/>
              </w:rPr>
              <w:t>Hamstead</w:t>
            </w:r>
            <w:proofErr w:type="spellEnd"/>
            <w:r w:rsidRPr="000D131B">
              <w:rPr>
                <w:rFonts w:ascii="Comic Sans MS" w:hAnsi="Comic Sans MS"/>
                <w:sz w:val="24"/>
                <w:szCs w:val="24"/>
                <w:u w:val="single"/>
              </w:rPr>
              <w:t xml:space="preserve"> school of Dance</w:t>
            </w:r>
          </w:p>
          <w:p w:rsidR="00BB085C" w:rsidRDefault="00BB085C" w:rsidP="000D131B">
            <w:pPr>
              <w:rPr>
                <w:rFonts w:ascii="Comic Sans MS" w:hAnsi="Comic Sans MS"/>
                <w:sz w:val="24"/>
                <w:szCs w:val="24"/>
              </w:rPr>
            </w:pPr>
            <w:r w:rsidRPr="000D131B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 wp14:anchorId="6431CA52" wp14:editId="652B88FF">
                  <wp:extent cx="276225" cy="276225"/>
                  <wp:effectExtent l="0" t="0" r="9525" b="9525"/>
                  <wp:docPr id="10" name="Picture 10" descr="http://t3.gstatic.com/images?q=tbn:ANd9GcTX5fbKeLYEqkT9O7pdk5rUDsTTOMuxBEudk-1QONtWzsS9GOU:www.clker.com/cliparts/0/f/c/2/1195445181899094722molumen_phone_icon.svg.med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3.gstatic.com/images?q=tbn:ANd9GcTX5fbKeLYEqkT9O7pdk5rUDsTTOMuxBEudk-1QONtWzsS9GOU:www.clker.com/cliparts/0/f/c/2/1195445181899094722molumen_phone_icon.svg.med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D131B">
              <w:rPr>
                <w:rFonts w:ascii="Comic Sans MS" w:hAnsi="Comic Sans MS"/>
                <w:sz w:val="24"/>
                <w:szCs w:val="24"/>
              </w:rPr>
              <w:t>0207 435 2382</w:t>
            </w:r>
          </w:p>
          <w:p w:rsidR="00BB085C" w:rsidRPr="000D131B" w:rsidRDefault="00BB085C" w:rsidP="000D131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B085C" w:rsidRPr="000D131B" w:rsidRDefault="00BB085C" w:rsidP="000D131B">
            <w:pPr>
              <w:rPr>
                <w:rFonts w:ascii="Comic Sans MS" w:hAnsi="Comic Sans MS"/>
                <w:sz w:val="24"/>
                <w:szCs w:val="24"/>
              </w:rPr>
            </w:pPr>
            <w:r w:rsidRPr="000D131B">
              <w:rPr>
                <w:rFonts w:ascii="Comic Sans MS" w:hAnsi="Comic Sans MS"/>
                <w:sz w:val="24"/>
                <w:szCs w:val="24"/>
              </w:rPr>
              <w:t xml:space="preserve">4 </w:t>
            </w:r>
            <w:proofErr w:type="spellStart"/>
            <w:r w:rsidRPr="000D131B">
              <w:rPr>
                <w:rFonts w:ascii="Comic Sans MS" w:hAnsi="Comic Sans MS"/>
                <w:sz w:val="24"/>
                <w:szCs w:val="24"/>
              </w:rPr>
              <w:t>Ravenshaw</w:t>
            </w:r>
            <w:proofErr w:type="spellEnd"/>
            <w:r w:rsidRPr="000D131B">
              <w:rPr>
                <w:rFonts w:ascii="Comic Sans MS" w:hAnsi="Comic Sans MS"/>
                <w:sz w:val="24"/>
                <w:szCs w:val="24"/>
              </w:rPr>
              <w:t xml:space="preserve"> Street</w:t>
            </w:r>
          </w:p>
          <w:p w:rsidR="00BB085C" w:rsidRPr="000D131B" w:rsidRDefault="00BB085C" w:rsidP="000D131B">
            <w:pPr>
              <w:rPr>
                <w:rFonts w:ascii="Comic Sans MS" w:hAnsi="Comic Sans MS"/>
                <w:sz w:val="24"/>
                <w:szCs w:val="24"/>
              </w:rPr>
            </w:pPr>
            <w:r w:rsidRPr="000D131B">
              <w:rPr>
                <w:rFonts w:ascii="Comic Sans MS" w:hAnsi="Comic Sans MS"/>
                <w:sz w:val="24"/>
                <w:szCs w:val="24"/>
              </w:rPr>
              <w:t xml:space="preserve">London, </w:t>
            </w:r>
          </w:p>
          <w:p w:rsidR="00BB085C" w:rsidRPr="000D131B" w:rsidRDefault="00BB085C" w:rsidP="000D131B">
            <w:pPr>
              <w:rPr>
                <w:rFonts w:ascii="Comic Sans MS" w:hAnsi="Comic Sans MS"/>
                <w:sz w:val="24"/>
                <w:szCs w:val="24"/>
              </w:rPr>
            </w:pPr>
            <w:r w:rsidRPr="000D131B">
              <w:rPr>
                <w:rFonts w:ascii="Comic Sans MS" w:hAnsi="Comic Sans MS"/>
                <w:sz w:val="24"/>
                <w:szCs w:val="24"/>
              </w:rPr>
              <w:t>NW6 1NN</w:t>
            </w:r>
          </w:p>
          <w:p w:rsidR="00BB085C" w:rsidRDefault="00BB085C" w:rsidP="003F1EAB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BB085C" w:rsidTr="000D131B">
        <w:tc>
          <w:tcPr>
            <w:tcW w:w="5341" w:type="dxa"/>
          </w:tcPr>
          <w:p w:rsidR="00BB085C" w:rsidRPr="00B97DF6" w:rsidRDefault="00BB085C" w:rsidP="00BB085C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97DF6">
              <w:rPr>
                <w:rFonts w:ascii="Comic Sans MS" w:hAnsi="Comic Sans MS"/>
                <w:sz w:val="24"/>
                <w:szCs w:val="24"/>
                <w:u w:val="single"/>
              </w:rPr>
              <w:t>The Finchley Ballet School</w:t>
            </w:r>
          </w:p>
          <w:p w:rsidR="00BB085C" w:rsidRPr="00B97DF6" w:rsidRDefault="00BB085C" w:rsidP="00BB085C">
            <w:pPr>
              <w:rPr>
                <w:rFonts w:ascii="Comic Sans MS" w:hAnsi="Comic Sans MS"/>
                <w:sz w:val="24"/>
                <w:szCs w:val="24"/>
              </w:rPr>
            </w:pPr>
            <w:r w:rsidRPr="00B97DF6">
              <w:rPr>
                <w:rFonts w:ascii="Arial" w:hAnsi="Arial" w:cs="Arial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52339D57" wp14:editId="2127F25E">
                  <wp:extent cx="276225" cy="276225"/>
                  <wp:effectExtent l="0" t="0" r="9525" b="9525"/>
                  <wp:docPr id="5" name="Picture 5" descr="http://t3.gstatic.com/images?q=tbn:ANd9GcTX5fbKeLYEqkT9O7pdk5rUDsTTOMuxBEudk-1QONtWzsS9GOU:www.clker.com/cliparts/0/f/c/2/1195445181899094722molumen_phone_icon.svg.med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3.gstatic.com/images?q=tbn:ANd9GcTX5fbKeLYEqkT9O7pdk5rUDsTTOMuxBEudk-1QONtWzsS9GOU:www.clker.com/cliparts/0/f/c/2/1195445181899094722molumen_phone_icon.svg.med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B97DF6">
              <w:rPr>
                <w:rFonts w:ascii="Comic Sans MS" w:hAnsi="Comic Sans MS"/>
                <w:sz w:val="24"/>
                <w:szCs w:val="24"/>
              </w:rPr>
              <w:t>0208 449 3921</w:t>
            </w:r>
          </w:p>
          <w:p w:rsidR="00BB085C" w:rsidRPr="00BB085C" w:rsidRDefault="00BB085C" w:rsidP="000D131B">
            <w:pPr>
              <w:rPr>
                <w:rFonts w:ascii="Comic Sans MS" w:hAnsi="Comic Sans MS"/>
                <w:sz w:val="24"/>
                <w:szCs w:val="24"/>
              </w:rPr>
            </w:pPr>
            <w:r w:rsidRPr="00B97DF6">
              <w:rPr>
                <w:rFonts w:ascii="Comic Sans MS" w:hAnsi="Comic Sans MS"/>
                <w:sz w:val="24"/>
                <w:szCs w:val="24"/>
              </w:rPr>
              <w:t xml:space="preserve">Email: </w:t>
            </w:r>
            <w:hyperlink r:id="rId16" w:history="1">
              <w:r w:rsidRPr="00B97DF6">
                <w:rPr>
                  <w:rStyle w:val="Hyperlink"/>
                  <w:rFonts w:ascii="Comic Sans MS" w:hAnsi="Comic Sans MS"/>
                  <w:sz w:val="24"/>
                  <w:szCs w:val="24"/>
                </w:rPr>
                <w:t>info@thefinchleyballetschool.co.uk</w:t>
              </w:r>
            </w:hyperlink>
          </w:p>
        </w:tc>
        <w:tc>
          <w:tcPr>
            <w:tcW w:w="5341" w:type="dxa"/>
          </w:tcPr>
          <w:p w:rsidR="00BB085C" w:rsidRPr="00B97DF6" w:rsidRDefault="00BB085C" w:rsidP="00BB085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B97DF6">
              <w:rPr>
                <w:rFonts w:ascii="Comic Sans MS" w:hAnsi="Comic Sans MS"/>
                <w:sz w:val="24"/>
                <w:szCs w:val="24"/>
                <w:u w:val="single"/>
              </w:rPr>
              <w:t>Lagad</w:t>
            </w:r>
            <w:proofErr w:type="spellEnd"/>
            <w:r w:rsidRPr="00B97DF6">
              <w:rPr>
                <w:rFonts w:ascii="Comic Sans MS" w:hAnsi="Comic Sans MS"/>
                <w:sz w:val="24"/>
                <w:szCs w:val="24"/>
                <w:u w:val="single"/>
              </w:rPr>
              <w:t xml:space="preserve"> Academy of Gymnastics and Dance</w:t>
            </w:r>
          </w:p>
          <w:p w:rsidR="00BB085C" w:rsidRPr="00B97DF6" w:rsidRDefault="00BB085C" w:rsidP="00BB085C">
            <w:pPr>
              <w:rPr>
                <w:rFonts w:ascii="Comic Sans MS" w:hAnsi="Comic Sans MS"/>
                <w:sz w:val="24"/>
                <w:szCs w:val="24"/>
              </w:rPr>
            </w:pPr>
            <w:r w:rsidRPr="00B97DF6">
              <w:rPr>
                <w:rFonts w:ascii="Arial" w:hAnsi="Arial" w:cs="Arial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1489B8DF" wp14:editId="028609C0">
                  <wp:extent cx="276225" cy="276225"/>
                  <wp:effectExtent l="0" t="0" r="9525" b="9525"/>
                  <wp:docPr id="2" name="Picture 2" descr="http://t3.gstatic.com/images?q=tbn:ANd9GcTX5fbKeLYEqkT9O7pdk5rUDsTTOMuxBEudk-1QONtWzsS9GOU:www.clker.com/cliparts/0/f/c/2/1195445181899094722molumen_phone_icon.svg.med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3.gstatic.com/images?q=tbn:ANd9GcTX5fbKeLYEqkT9O7pdk5rUDsTTOMuxBEudk-1QONtWzsS9GOU:www.clker.com/cliparts/0/f/c/2/1195445181899094722molumen_phone_icon.svg.med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7DF6">
              <w:rPr>
                <w:rFonts w:ascii="Comic Sans MS" w:hAnsi="Comic Sans MS"/>
                <w:sz w:val="24"/>
                <w:szCs w:val="24"/>
              </w:rPr>
              <w:t xml:space="preserve"> 07887367171</w:t>
            </w:r>
          </w:p>
          <w:p w:rsidR="00BB085C" w:rsidRPr="00BB085C" w:rsidRDefault="00BB085C" w:rsidP="000D131B">
            <w:pPr>
              <w:rPr>
                <w:rFonts w:ascii="Comic Sans MS" w:hAnsi="Comic Sans MS"/>
                <w:sz w:val="24"/>
                <w:szCs w:val="24"/>
              </w:rPr>
            </w:pPr>
            <w:r w:rsidRPr="00B97DF6">
              <w:rPr>
                <w:rFonts w:ascii="Comic Sans MS" w:hAnsi="Comic Sans MS"/>
                <w:sz w:val="24"/>
                <w:szCs w:val="24"/>
              </w:rPr>
              <w:t xml:space="preserve">Email: </w:t>
            </w:r>
            <w:hyperlink r:id="rId17" w:history="1">
              <w:r w:rsidRPr="00B97DF6">
                <w:rPr>
                  <w:rStyle w:val="Hyperlink"/>
                  <w:rFonts w:ascii="Comic Sans MS" w:hAnsi="Comic Sans MS"/>
                  <w:sz w:val="24"/>
                  <w:szCs w:val="24"/>
                </w:rPr>
                <w:t>info@lagad.co.uk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BB085C" w:rsidTr="000D131B">
        <w:tc>
          <w:tcPr>
            <w:tcW w:w="5341" w:type="dxa"/>
          </w:tcPr>
          <w:p w:rsidR="00BB085C" w:rsidRPr="00B97DF6" w:rsidRDefault="00BB085C" w:rsidP="000D131B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 w:rsidRPr="00B97DF6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>Xen</w:t>
            </w:r>
            <w:proofErr w:type="spellEnd"/>
            <w:r w:rsidRPr="00B97DF6">
              <w:rPr>
                <w:rFonts w:ascii="Comic Sans MS" w:hAnsi="Comic Sans MS"/>
                <w:sz w:val="24"/>
                <w:szCs w:val="24"/>
                <w:u w:val="single"/>
              </w:rPr>
              <w:t>-DO Martial Arts</w:t>
            </w:r>
          </w:p>
          <w:p w:rsidR="00BB085C" w:rsidRPr="00B97DF6" w:rsidRDefault="00BB085C" w:rsidP="000D131B">
            <w:pPr>
              <w:rPr>
                <w:rFonts w:ascii="Comic Sans MS" w:hAnsi="Comic Sans MS"/>
                <w:sz w:val="24"/>
                <w:szCs w:val="24"/>
              </w:rPr>
            </w:pPr>
            <w:r w:rsidRPr="00B97DF6">
              <w:rPr>
                <w:rFonts w:ascii="Arial" w:hAnsi="Arial" w:cs="Arial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6B30A9D8" wp14:editId="44F0ABEC">
                  <wp:extent cx="276225" cy="276225"/>
                  <wp:effectExtent l="0" t="0" r="9525" b="9525"/>
                  <wp:docPr id="7" name="Picture 7" descr="http://t3.gstatic.com/images?q=tbn:ANd9GcTX5fbKeLYEqkT9O7pdk5rUDsTTOMuxBEudk-1QONtWzsS9GOU:www.clker.com/cliparts/0/f/c/2/1195445181899094722molumen_phone_icon.svg.med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3.gstatic.com/images?q=tbn:ANd9GcTX5fbKeLYEqkT9O7pdk5rUDsTTOMuxBEudk-1QONtWzsS9GOU:www.clker.com/cliparts/0/f/c/2/1195445181899094722molumen_phone_icon.svg.med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B97DF6">
              <w:rPr>
                <w:rFonts w:ascii="Comic Sans MS" w:hAnsi="Comic Sans MS"/>
                <w:sz w:val="24"/>
                <w:szCs w:val="24"/>
              </w:rPr>
              <w:t>0208 458 0888</w:t>
            </w:r>
          </w:p>
          <w:p w:rsidR="00BB085C" w:rsidRPr="000D131B" w:rsidRDefault="00BB085C" w:rsidP="000D131B">
            <w:pPr>
              <w:rPr>
                <w:rFonts w:ascii="Comic Sans MS" w:hAnsi="Comic Sans MS"/>
                <w:color w:val="0000FF" w:themeColor="hyperlink"/>
                <w:sz w:val="24"/>
                <w:szCs w:val="24"/>
                <w:u w:val="single"/>
              </w:rPr>
            </w:pPr>
            <w:r w:rsidRPr="00B97DF6">
              <w:rPr>
                <w:rFonts w:ascii="Comic Sans MS" w:hAnsi="Comic Sans MS"/>
                <w:sz w:val="24"/>
                <w:szCs w:val="24"/>
              </w:rPr>
              <w:t xml:space="preserve">Email: </w:t>
            </w:r>
            <w:hyperlink r:id="rId18" w:history="1">
              <w:r w:rsidRPr="00B97DF6">
                <w:rPr>
                  <w:rStyle w:val="Hyperlink"/>
                  <w:rFonts w:ascii="Comic Sans MS" w:hAnsi="Comic Sans MS"/>
                  <w:sz w:val="24"/>
                  <w:szCs w:val="24"/>
                </w:rPr>
                <w:t>golders-green@xen-do.com</w:t>
              </w:r>
            </w:hyperlink>
          </w:p>
          <w:p w:rsidR="00BB085C" w:rsidRPr="00B97DF6" w:rsidRDefault="00BB085C" w:rsidP="000D131B">
            <w:pPr>
              <w:rPr>
                <w:rFonts w:ascii="Comic Sans MS" w:hAnsi="Comic Sans MS"/>
                <w:sz w:val="24"/>
                <w:szCs w:val="24"/>
              </w:rPr>
            </w:pPr>
            <w:r w:rsidRPr="00B97DF6">
              <w:rPr>
                <w:rFonts w:ascii="Comic Sans MS" w:hAnsi="Comic Sans MS"/>
                <w:sz w:val="24"/>
                <w:szCs w:val="24"/>
              </w:rPr>
              <w:t>1</w:t>
            </w:r>
            <w:r w:rsidRPr="00B97DF6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 w:rsidRPr="00B97DF6">
              <w:rPr>
                <w:rFonts w:ascii="Comic Sans MS" w:hAnsi="Comic Sans MS"/>
                <w:sz w:val="24"/>
                <w:szCs w:val="24"/>
              </w:rPr>
              <w:t xml:space="preserve"> Floor The Bridge,</w:t>
            </w:r>
          </w:p>
          <w:p w:rsidR="00BB085C" w:rsidRPr="00B97DF6" w:rsidRDefault="00BB085C" w:rsidP="000D131B">
            <w:pPr>
              <w:rPr>
                <w:rFonts w:ascii="Comic Sans MS" w:hAnsi="Comic Sans MS"/>
                <w:sz w:val="24"/>
                <w:szCs w:val="24"/>
              </w:rPr>
            </w:pPr>
            <w:r w:rsidRPr="00B97DF6">
              <w:rPr>
                <w:rFonts w:ascii="Comic Sans MS" w:hAnsi="Comic Sans MS"/>
                <w:sz w:val="24"/>
                <w:szCs w:val="24"/>
              </w:rPr>
              <w:t xml:space="preserve">3 Bridge Lane, </w:t>
            </w:r>
          </w:p>
          <w:p w:rsidR="00BB085C" w:rsidRPr="00B97DF6" w:rsidRDefault="00BB085C" w:rsidP="000D131B">
            <w:pPr>
              <w:rPr>
                <w:rFonts w:ascii="Comic Sans MS" w:hAnsi="Comic Sans MS"/>
                <w:sz w:val="24"/>
                <w:szCs w:val="24"/>
              </w:rPr>
            </w:pPr>
            <w:r w:rsidRPr="00B97DF6">
              <w:rPr>
                <w:rFonts w:ascii="Comic Sans MS" w:hAnsi="Comic Sans MS"/>
                <w:sz w:val="24"/>
                <w:szCs w:val="24"/>
              </w:rPr>
              <w:t>London</w:t>
            </w:r>
          </w:p>
          <w:p w:rsidR="00BB085C" w:rsidRPr="000D131B" w:rsidRDefault="00BB085C" w:rsidP="003F1EAB">
            <w:pPr>
              <w:rPr>
                <w:rFonts w:ascii="Comic Sans MS" w:hAnsi="Comic Sans MS"/>
                <w:sz w:val="24"/>
                <w:szCs w:val="24"/>
              </w:rPr>
            </w:pPr>
            <w:r w:rsidRPr="00B97DF6">
              <w:rPr>
                <w:rFonts w:ascii="Comic Sans MS" w:hAnsi="Comic Sans MS"/>
                <w:sz w:val="24"/>
                <w:szCs w:val="24"/>
              </w:rPr>
              <w:t xml:space="preserve">NW11 0ED </w:t>
            </w:r>
          </w:p>
        </w:tc>
        <w:tc>
          <w:tcPr>
            <w:tcW w:w="5341" w:type="dxa"/>
          </w:tcPr>
          <w:p w:rsidR="00BB085C" w:rsidRPr="00B97DF6" w:rsidRDefault="00BB085C" w:rsidP="00BB085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B97DF6">
              <w:rPr>
                <w:rFonts w:ascii="Comic Sans MS" w:hAnsi="Comic Sans MS"/>
                <w:sz w:val="24"/>
                <w:szCs w:val="24"/>
                <w:u w:val="single"/>
              </w:rPr>
              <w:t>Panth</w:t>
            </w:r>
            <w:proofErr w:type="spellEnd"/>
            <w:r w:rsidRPr="00B97DF6">
              <w:rPr>
                <w:rFonts w:ascii="Comic Sans MS" w:hAnsi="Comic Sans MS"/>
                <w:sz w:val="24"/>
                <w:szCs w:val="24"/>
                <w:u w:val="single"/>
              </w:rPr>
              <w:t xml:space="preserve"> Karate (</w:t>
            </w:r>
            <w:r w:rsidRPr="00B97DF6">
              <w:rPr>
                <w:rFonts w:ascii="Comic Sans MS" w:hAnsi="Comic Sans MS"/>
                <w:sz w:val="24"/>
                <w:szCs w:val="24"/>
              </w:rPr>
              <w:t>Karate Classes)</w:t>
            </w:r>
          </w:p>
          <w:p w:rsidR="00BB085C" w:rsidRPr="00B97DF6" w:rsidRDefault="00BB085C" w:rsidP="00BB085C">
            <w:pPr>
              <w:rPr>
                <w:rFonts w:ascii="Comic Sans MS" w:hAnsi="Comic Sans MS"/>
                <w:sz w:val="24"/>
                <w:szCs w:val="24"/>
              </w:rPr>
            </w:pPr>
            <w:r w:rsidRPr="00B97DF6">
              <w:rPr>
                <w:rFonts w:ascii="Comic Sans MS" w:hAnsi="Comic Sans MS"/>
                <w:sz w:val="24"/>
                <w:szCs w:val="24"/>
              </w:rPr>
              <w:t xml:space="preserve">Email: </w:t>
            </w:r>
            <w:hyperlink r:id="rId19" w:history="1">
              <w:r w:rsidRPr="00B97DF6">
                <w:rPr>
                  <w:rStyle w:val="Hyperlink"/>
                  <w:rFonts w:ascii="Comic Sans MS" w:hAnsi="Comic Sans MS"/>
                  <w:sz w:val="24"/>
                  <w:szCs w:val="24"/>
                </w:rPr>
                <w:t>panthakarate@yahoo.co.uk</w:t>
              </w:r>
            </w:hyperlink>
          </w:p>
          <w:p w:rsidR="00BB085C" w:rsidRPr="00B97DF6" w:rsidRDefault="00BB085C" w:rsidP="00BB085C">
            <w:pPr>
              <w:rPr>
                <w:rFonts w:ascii="Comic Sans MS" w:hAnsi="Comic Sans MS"/>
                <w:sz w:val="24"/>
                <w:szCs w:val="24"/>
              </w:rPr>
            </w:pPr>
            <w:r w:rsidRPr="00B97DF6">
              <w:rPr>
                <w:rFonts w:ascii="Comic Sans MS" w:hAnsi="Comic Sans MS"/>
                <w:sz w:val="24"/>
                <w:szCs w:val="24"/>
              </w:rPr>
              <w:t>Free Church Hall</w:t>
            </w:r>
          </w:p>
          <w:p w:rsidR="00BB085C" w:rsidRPr="00B97DF6" w:rsidRDefault="00BB085C" w:rsidP="00BB085C">
            <w:pPr>
              <w:rPr>
                <w:rFonts w:ascii="Comic Sans MS" w:hAnsi="Comic Sans MS"/>
                <w:sz w:val="24"/>
                <w:szCs w:val="24"/>
              </w:rPr>
            </w:pPr>
            <w:r w:rsidRPr="00B97DF6">
              <w:rPr>
                <w:rFonts w:ascii="Comic Sans MS" w:hAnsi="Comic Sans MS"/>
                <w:sz w:val="24"/>
                <w:szCs w:val="24"/>
              </w:rPr>
              <w:t>Northway</w:t>
            </w:r>
          </w:p>
          <w:p w:rsidR="00BB085C" w:rsidRPr="00B97DF6" w:rsidRDefault="00BB085C" w:rsidP="00BB085C">
            <w:pPr>
              <w:rPr>
                <w:rFonts w:ascii="Comic Sans MS" w:hAnsi="Comic Sans MS"/>
                <w:sz w:val="24"/>
                <w:szCs w:val="24"/>
              </w:rPr>
            </w:pPr>
            <w:r w:rsidRPr="00B97DF6">
              <w:rPr>
                <w:rFonts w:ascii="Comic Sans MS" w:hAnsi="Comic Sans MS"/>
                <w:sz w:val="24"/>
                <w:szCs w:val="24"/>
              </w:rPr>
              <w:t>NW11 6PB</w:t>
            </w:r>
          </w:p>
          <w:p w:rsidR="00BB085C" w:rsidRDefault="00BB085C" w:rsidP="003F1EAB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BB085C" w:rsidTr="000D131B">
        <w:tc>
          <w:tcPr>
            <w:tcW w:w="5341" w:type="dxa"/>
          </w:tcPr>
          <w:p w:rsidR="00BB085C" w:rsidRPr="00B97DF6" w:rsidRDefault="00BB085C" w:rsidP="00BB085C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97DF6">
              <w:rPr>
                <w:rFonts w:ascii="Comic Sans MS" w:hAnsi="Comic Sans MS"/>
                <w:sz w:val="24"/>
                <w:szCs w:val="24"/>
                <w:u w:val="single"/>
              </w:rPr>
              <w:t>Alexandra Park Judo Club</w:t>
            </w:r>
          </w:p>
          <w:p w:rsidR="00BB085C" w:rsidRPr="00B97DF6" w:rsidRDefault="00BB085C" w:rsidP="00BB085C">
            <w:pPr>
              <w:rPr>
                <w:rFonts w:ascii="Comic Sans MS" w:hAnsi="Comic Sans MS"/>
                <w:sz w:val="24"/>
                <w:szCs w:val="24"/>
              </w:rPr>
            </w:pPr>
            <w:r w:rsidRPr="00B97DF6">
              <w:rPr>
                <w:rFonts w:ascii="Arial" w:hAnsi="Arial" w:cs="Arial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60004F3B" wp14:editId="06EC63C0">
                  <wp:extent cx="276225" cy="276225"/>
                  <wp:effectExtent l="0" t="0" r="9525" b="9525"/>
                  <wp:docPr id="3" name="Picture 3" descr="http://t3.gstatic.com/images?q=tbn:ANd9GcTX5fbKeLYEqkT9O7pdk5rUDsTTOMuxBEudk-1QONtWzsS9GOU:www.clker.com/cliparts/0/f/c/2/1195445181899094722molumen_phone_icon.svg.med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3.gstatic.com/images?q=tbn:ANd9GcTX5fbKeLYEqkT9O7pdk5rUDsTTOMuxBEudk-1QONtWzsS9GOU:www.clker.com/cliparts/0/f/c/2/1195445181899094722molumen_phone_icon.svg.med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7DF6">
              <w:rPr>
                <w:rFonts w:ascii="Comic Sans MS" w:hAnsi="Comic Sans MS"/>
                <w:sz w:val="24"/>
                <w:szCs w:val="24"/>
              </w:rPr>
              <w:t xml:space="preserve"> 07855 489 201</w:t>
            </w:r>
          </w:p>
          <w:p w:rsidR="00BB085C" w:rsidRPr="00B97DF6" w:rsidRDefault="00BB085C" w:rsidP="00BB085C">
            <w:pPr>
              <w:rPr>
                <w:rFonts w:ascii="Comic Sans MS" w:hAnsi="Comic Sans MS"/>
                <w:sz w:val="24"/>
                <w:szCs w:val="24"/>
              </w:rPr>
            </w:pPr>
            <w:r w:rsidRPr="00B97DF6">
              <w:rPr>
                <w:rFonts w:ascii="Comic Sans MS" w:hAnsi="Comic Sans MS"/>
                <w:sz w:val="24"/>
                <w:szCs w:val="24"/>
              </w:rPr>
              <w:t xml:space="preserve">Email: </w:t>
            </w:r>
            <w:hyperlink r:id="rId20" w:history="1">
              <w:r w:rsidRPr="00B97DF6">
                <w:rPr>
                  <w:rStyle w:val="Hyperlink"/>
                  <w:rFonts w:ascii="Comic Sans MS" w:hAnsi="Comic Sans MS"/>
                  <w:sz w:val="24"/>
                  <w:szCs w:val="24"/>
                </w:rPr>
                <w:t>stuart@alexandraparkjudoclub.co.uk</w:t>
              </w:r>
            </w:hyperlink>
            <w:r w:rsidRPr="00B97DF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BB085C" w:rsidRPr="00B97DF6" w:rsidRDefault="00BB085C" w:rsidP="00BB085C">
            <w:pPr>
              <w:rPr>
                <w:rFonts w:ascii="Comic Sans MS" w:hAnsi="Comic Sans MS"/>
                <w:sz w:val="24"/>
                <w:szCs w:val="24"/>
              </w:rPr>
            </w:pPr>
            <w:r w:rsidRPr="00B97DF6">
              <w:rPr>
                <w:rFonts w:ascii="Comic Sans MS" w:hAnsi="Comic Sans MS"/>
                <w:sz w:val="24"/>
                <w:szCs w:val="24"/>
              </w:rPr>
              <w:t>Alexandra Park School,</w:t>
            </w:r>
          </w:p>
          <w:p w:rsidR="00BB085C" w:rsidRPr="00B97DF6" w:rsidRDefault="00BB085C" w:rsidP="00BB085C">
            <w:pPr>
              <w:rPr>
                <w:rFonts w:ascii="Comic Sans MS" w:hAnsi="Comic Sans MS"/>
                <w:sz w:val="24"/>
                <w:szCs w:val="24"/>
              </w:rPr>
            </w:pPr>
            <w:r w:rsidRPr="00B97DF6">
              <w:rPr>
                <w:rFonts w:ascii="Comic Sans MS" w:hAnsi="Comic Sans MS"/>
                <w:sz w:val="24"/>
                <w:szCs w:val="24"/>
              </w:rPr>
              <w:t xml:space="preserve">Rhodes Avenue, </w:t>
            </w:r>
          </w:p>
          <w:p w:rsidR="00BB085C" w:rsidRPr="00B97DF6" w:rsidRDefault="00BB085C" w:rsidP="00BB085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B97DF6">
              <w:rPr>
                <w:rFonts w:ascii="Comic Sans MS" w:hAnsi="Comic Sans MS"/>
                <w:sz w:val="24"/>
                <w:szCs w:val="24"/>
              </w:rPr>
              <w:t>Muswell</w:t>
            </w:r>
            <w:proofErr w:type="spellEnd"/>
            <w:r w:rsidRPr="00B97DF6">
              <w:rPr>
                <w:rFonts w:ascii="Comic Sans MS" w:hAnsi="Comic Sans MS"/>
                <w:sz w:val="24"/>
                <w:szCs w:val="24"/>
              </w:rPr>
              <w:t xml:space="preserve"> Hill, </w:t>
            </w:r>
          </w:p>
          <w:p w:rsidR="00BB085C" w:rsidRPr="00B97DF6" w:rsidRDefault="00BB085C" w:rsidP="00BB085C">
            <w:pPr>
              <w:rPr>
                <w:rFonts w:ascii="Comic Sans MS" w:hAnsi="Comic Sans MS"/>
                <w:sz w:val="24"/>
                <w:szCs w:val="24"/>
              </w:rPr>
            </w:pPr>
            <w:r w:rsidRPr="00B97DF6">
              <w:rPr>
                <w:rFonts w:ascii="Comic Sans MS" w:hAnsi="Comic Sans MS"/>
                <w:sz w:val="24"/>
                <w:szCs w:val="24"/>
              </w:rPr>
              <w:t>London</w:t>
            </w:r>
          </w:p>
          <w:p w:rsidR="00BB085C" w:rsidRPr="00BB085C" w:rsidRDefault="00BB085C" w:rsidP="003F1E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N22 7UT</w:t>
            </w:r>
          </w:p>
        </w:tc>
        <w:tc>
          <w:tcPr>
            <w:tcW w:w="5341" w:type="dxa"/>
          </w:tcPr>
          <w:p w:rsidR="00BB085C" w:rsidRDefault="00BB085C" w:rsidP="003F1EAB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B085C">
              <w:rPr>
                <w:rFonts w:ascii="Comic Sans MS" w:hAnsi="Comic Sans MS"/>
                <w:sz w:val="24"/>
                <w:szCs w:val="24"/>
                <w:u w:val="single"/>
              </w:rPr>
              <w:t>Ministry of Football</w:t>
            </w:r>
          </w:p>
          <w:p w:rsidR="00BB085C" w:rsidRDefault="00BB085C" w:rsidP="003F1EAB">
            <w:pPr>
              <w:rPr>
                <w:rFonts w:ascii="Comic Sans MS" w:hAnsi="Comic Sans MS"/>
                <w:sz w:val="24"/>
                <w:szCs w:val="24"/>
              </w:rPr>
            </w:pPr>
            <w:r w:rsidRPr="00BB085C">
              <w:rPr>
                <w:rFonts w:ascii="Arial" w:hAnsi="Arial" w:cs="Arial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488DA2E3" wp14:editId="7CAEB11B">
                  <wp:extent cx="276225" cy="276225"/>
                  <wp:effectExtent l="0" t="0" r="9525" b="9525"/>
                  <wp:docPr id="17" name="Picture 17" descr="http://t3.gstatic.com/images?q=tbn:ANd9GcTX5fbKeLYEqkT9O7pdk5rUDsTTOMuxBEudk-1QONtWzsS9GOU:www.clker.com/cliparts/0/f/c/2/1195445181899094722molumen_phone_icon.svg.med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3.gstatic.com/images?q=tbn:ANd9GcTX5fbKeLYEqkT9O7pdk5rUDsTTOMuxBEudk-1QONtWzsS9GOU:www.clker.com/cliparts/0/f/c/2/1195445181899094722molumen_phone_icon.svg.med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>07772 716 876 (Mark Carter)</w:t>
            </w:r>
          </w:p>
          <w:p w:rsidR="00BB085C" w:rsidRDefault="00BB085C" w:rsidP="003F1E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Email: </w:t>
            </w:r>
            <w:hyperlink r:id="rId21" w:history="1">
              <w:r w:rsidRPr="000D1CB5">
                <w:rPr>
                  <w:rStyle w:val="Hyperlink"/>
                  <w:rFonts w:ascii="Comic Sans MS" w:hAnsi="Comic Sans MS"/>
                  <w:sz w:val="24"/>
                  <w:szCs w:val="24"/>
                </w:rPr>
                <w:t>mark@ministry-of-football.com</w:t>
              </w:r>
            </w:hyperlink>
          </w:p>
          <w:p w:rsidR="00BB085C" w:rsidRDefault="00BB085C" w:rsidP="003F1E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Website: </w:t>
            </w:r>
            <w:hyperlink r:id="rId22" w:history="1">
              <w:r w:rsidRPr="000D1CB5">
                <w:rPr>
                  <w:rStyle w:val="Hyperlink"/>
                  <w:rFonts w:ascii="Comic Sans MS" w:hAnsi="Comic Sans MS"/>
                  <w:sz w:val="24"/>
                  <w:szCs w:val="24"/>
                </w:rPr>
                <w:t>www.ministry-of-football.com</w:t>
              </w:r>
            </w:hyperlink>
          </w:p>
          <w:p w:rsidR="00BB085C" w:rsidRDefault="00BB085C" w:rsidP="003F1EAB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  <w:p w:rsidR="00BB085C" w:rsidRPr="00BB085C" w:rsidRDefault="00BB085C" w:rsidP="003F1EA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085C" w:rsidTr="000D131B">
        <w:tc>
          <w:tcPr>
            <w:tcW w:w="5341" w:type="dxa"/>
          </w:tcPr>
          <w:p w:rsidR="00BB085C" w:rsidRDefault="00BB085C" w:rsidP="00BB085C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Mercury Tennis Club</w:t>
            </w:r>
          </w:p>
          <w:p w:rsidR="00BB085C" w:rsidRDefault="00BB085C" w:rsidP="00BB085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35BB8402" wp14:editId="75C41099">
                  <wp:extent cx="276225" cy="276225"/>
                  <wp:effectExtent l="0" t="0" r="9525" b="9525"/>
                  <wp:docPr id="13" name="Picture 13" descr="http://t3.gstatic.com/images?q=tbn:ANd9GcTX5fbKeLYEqkT9O7pdk5rUDsTTOMuxBEudk-1QONtWzsS9GOU:www.clker.com/cliparts/0/f/c/2/1195445181899094722molumen_phone_icon.svg.med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3.gstatic.com/images?q=tbn:ANd9GcTX5fbKeLYEqkT9O7pdk5rUDsTTOMuxBEudk-1QONtWzsS9GOU:www.clker.com/cliparts/0/f/c/2/1195445181899094722molumen_phone_icon.svg.med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B97DF6">
              <w:rPr>
                <w:rFonts w:ascii="Comic Sans MS" w:hAnsi="Comic Sans MS"/>
                <w:sz w:val="24"/>
                <w:szCs w:val="24"/>
              </w:rPr>
              <w:t>0208 340 1280</w:t>
            </w:r>
          </w:p>
          <w:p w:rsidR="00BB085C" w:rsidRDefault="00BB085C" w:rsidP="00BB085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138A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Willifield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Way,</w:t>
            </w:r>
          </w:p>
          <w:p w:rsidR="00BB085C" w:rsidRDefault="00BB085C" w:rsidP="00BB085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London, </w:t>
            </w:r>
          </w:p>
          <w:p w:rsidR="00BB085C" w:rsidRPr="00BB085C" w:rsidRDefault="00BB085C" w:rsidP="003F1E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NW11 6YD</w:t>
            </w:r>
          </w:p>
        </w:tc>
        <w:tc>
          <w:tcPr>
            <w:tcW w:w="5341" w:type="dxa"/>
          </w:tcPr>
          <w:p w:rsidR="00BB085C" w:rsidRDefault="00BB085C" w:rsidP="003F1EAB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BB085C" w:rsidTr="000D131B">
        <w:tc>
          <w:tcPr>
            <w:tcW w:w="5341" w:type="dxa"/>
          </w:tcPr>
          <w:p w:rsidR="00BB085C" w:rsidRDefault="00BB085C" w:rsidP="003F1EAB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5341" w:type="dxa"/>
          </w:tcPr>
          <w:p w:rsidR="00BB085C" w:rsidRDefault="00BB085C" w:rsidP="003F1EAB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</w:tbl>
    <w:p w:rsidR="000D131B" w:rsidRPr="00B97DF6" w:rsidRDefault="000D131B" w:rsidP="003F1EAB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sectPr w:rsidR="000D131B" w:rsidRPr="00B97DF6" w:rsidSect="008557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7524"/>
    <w:multiLevelType w:val="hybridMultilevel"/>
    <w:tmpl w:val="7494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E0"/>
    <w:rsid w:val="000D131B"/>
    <w:rsid w:val="003F1EAB"/>
    <w:rsid w:val="00855701"/>
    <w:rsid w:val="009A37E0"/>
    <w:rsid w:val="00B97DF6"/>
    <w:rsid w:val="00BB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7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7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37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1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7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7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37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1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nyioannou.fc@gmail.com" TargetMode="External"/><Relationship Id="rId13" Type="http://schemas.openxmlformats.org/officeDocument/2006/relationships/hyperlink" Target="mailto:info@innovationdance.co.uk" TargetMode="External"/><Relationship Id="rId18" Type="http://schemas.openxmlformats.org/officeDocument/2006/relationships/hyperlink" Target="mailto:golders-green@xen-do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ark@ministry-of-football.com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info@swimoakleighpark.co.uk" TargetMode="External"/><Relationship Id="rId17" Type="http://schemas.openxmlformats.org/officeDocument/2006/relationships/hyperlink" Target="mailto:info@lagad.co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thefinchleyballetschool.co.uk" TargetMode="External"/><Relationship Id="rId20" Type="http://schemas.openxmlformats.org/officeDocument/2006/relationships/hyperlink" Target="mailto:stuart@alexandraparkjudoclub.co.u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co.uk/imgres?imgurl=http://www.clker.com/cliparts/0/f/c/2/1195445181899094722molumen_phone_icon.svg.med.png&amp;imgrefurl=http://www.clker.com/clipart-12243.html&amp;h=297&amp;w=297&amp;tbnid=1t5zVrxkONAgPM:&amp;zoom=1&amp;q=free%20telephone%20number%20symbol&amp;docid=gXpGoJiLx9mZiM&amp;ei=JTGIVJOsJ4LdavKSgvAC&amp;tbm=isch&amp;ved=0CCEQMygAMAA&amp;iact=rc&amp;uact=3&amp;dur=169&amp;page=1&amp;start=0&amp;ndsp=51" TargetMode="External"/><Relationship Id="rId11" Type="http://schemas.openxmlformats.org/officeDocument/2006/relationships/hyperlink" Target="mailto:enquiry@poolsidemanor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kidanza@live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arah@sportikids.com" TargetMode="External"/><Relationship Id="rId19" Type="http://schemas.openxmlformats.org/officeDocument/2006/relationships/hyperlink" Target="mailto:panthakarate@yahoo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hony@sportikids.com" TargetMode="External"/><Relationship Id="rId14" Type="http://schemas.openxmlformats.org/officeDocument/2006/relationships/hyperlink" Target="mailto:cheerychilde@gmail.com" TargetMode="External"/><Relationship Id="rId22" Type="http://schemas.openxmlformats.org/officeDocument/2006/relationships/hyperlink" Target="http://www.ministry-of-footb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E0551587</Template>
  <TotalTime>57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Sampson</dc:creator>
  <cp:lastModifiedBy>Susan Sampson</cp:lastModifiedBy>
  <cp:revision>2</cp:revision>
  <dcterms:created xsi:type="dcterms:W3CDTF">2014-12-10T11:37:00Z</dcterms:created>
  <dcterms:modified xsi:type="dcterms:W3CDTF">2014-12-10T16:08:00Z</dcterms:modified>
</cp:coreProperties>
</file>